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D7" w:rsidRPr="001A533B" w:rsidRDefault="008A5FD7" w:rsidP="001A533B">
      <w:pPr>
        <w:jc w:val="center"/>
        <w:rPr>
          <w:b/>
          <w:bCs/>
          <w:sz w:val="32"/>
          <w:szCs w:val="32"/>
          <w:u w:val="single"/>
        </w:rPr>
      </w:pPr>
      <w:r w:rsidRPr="001A533B">
        <w:rPr>
          <w:b/>
          <w:bCs/>
          <w:sz w:val="32"/>
          <w:szCs w:val="32"/>
          <w:u w:val="single"/>
        </w:rPr>
        <w:t>FICHE D’IDENTIFICATION</w:t>
      </w:r>
    </w:p>
    <w:p w:rsidR="008A5FD7" w:rsidRDefault="008A5FD7" w:rsidP="001A533B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5FD7" w:rsidRPr="00D74CD3" w:rsidRDefault="008A5FD7" w:rsidP="001A533B">
      <w:pPr>
        <w:tabs>
          <w:tab w:val="left" w:pos="2055"/>
        </w:tabs>
        <w:rPr>
          <w:sz w:val="28"/>
          <w:szCs w:val="28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 xml:space="preserve">NOM ET PRENOM: </w:t>
      </w: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SEXE:</w:t>
      </w: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DATE DE NAISSANCE:</w:t>
      </w: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ADRESSE COMPLETE:</w:t>
      </w: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TELEPHONE: DOMICILE:</w:t>
      </w: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PORTABLE :</w:t>
      </w: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ab/>
      </w:r>
      <w:r w:rsidRPr="00D74CD3">
        <w:rPr>
          <w:b/>
          <w:bCs/>
          <w:sz w:val="24"/>
          <w:szCs w:val="24"/>
        </w:rPr>
        <w:tab/>
      </w: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ADRESSE COURRIEL:</w:t>
      </w: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ab/>
        <w:t xml:space="preserve">               </w:t>
      </w:r>
    </w:p>
    <w:p w:rsidR="008A5FD7" w:rsidRDefault="008A5FD7" w:rsidP="001A533B">
      <w:pPr>
        <w:tabs>
          <w:tab w:val="left" w:pos="3420"/>
        </w:tabs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N° SECURITE SOCIALE:</w:t>
      </w:r>
      <w:r>
        <w:rPr>
          <w:b/>
          <w:bCs/>
          <w:sz w:val="24"/>
          <w:szCs w:val="24"/>
        </w:rPr>
        <w:tab/>
      </w:r>
    </w:p>
    <w:p w:rsidR="008A5FD7" w:rsidRPr="00D74CD3" w:rsidRDefault="008A5FD7" w:rsidP="001A533B">
      <w:pPr>
        <w:tabs>
          <w:tab w:val="left" w:pos="3420"/>
        </w:tabs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NOM ET N° DE MUTUELLE:</w:t>
      </w: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  <w:r w:rsidRPr="00D74CD3">
        <w:rPr>
          <w:b/>
          <w:bCs/>
          <w:sz w:val="24"/>
          <w:szCs w:val="24"/>
        </w:rPr>
        <w:t>GRADE DE CEINTURE:  couleur et date d</w:t>
      </w:r>
      <w:r>
        <w:rPr>
          <w:b/>
          <w:bCs/>
          <w:sz w:val="24"/>
          <w:szCs w:val="24"/>
        </w:rPr>
        <w:t>’</w:t>
      </w:r>
      <w:r w:rsidRPr="00D74CD3">
        <w:rPr>
          <w:b/>
          <w:bCs/>
          <w:sz w:val="24"/>
          <w:szCs w:val="24"/>
        </w:rPr>
        <w:t>obtention:</w:t>
      </w: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Default="008A5FD7" w:rsidP="001A533B">
      <w:pPr>
        <w:rPr>
          <w:b/>
          <w:bCs/>
          <w:sz w:val="24"/>
          <w:szCs w:val="24"/>
        </w:rPr>
      </w:pPr>
    </w:p>
    <w:p w:rsidR="008A5FD7" w:rsidRPr="00D74CD3" w:rsidRDefault="008A5FD7" w:rsidP="001A533B">
      <w:pPr>
        <w:rPr>
          <w:b/>
          <w:bCs/>
          <w:sz w:val="24"/>
          <w:szCs w:val="24"/>
        </w:rPr>
      </w:pPr>
    </w:p>
    <w:p w:rsidR="008A5FD7" w:rsidRPr="006831CA" w:rsidRDefault="008A5FD7" w:rsidP="001A533B">
      <w:pPr>
        <w:rPr>
          <w:sz w:val="24"/>
          <w:szCs w:val="24"/>
        </w:rPr>
      </w:pPr>
      <w:r w:rsidRPr="006831CA">
        <w:rPr>
          <w:sz w:val="24"/>
          <w:szCs w:val="24"/>
        </w:rPr>
        <w:t xml:space="preserve">Je reconnais avoir pris connaissance du règlement intérieur du Judo Jujitsu Club Orchésien </w:t>
      </w:r>
      <w:r>
        <w:rPr>
          <w:sz w:val="24"/>
          <w:szCs w:val="24"/>
        </w:rPr>
        <w:t xml:space="preserve">(à consulter sur le site) </w:t>
      </w:r>
      <w:r w:rsidRPr="006831CA">
        <w:rPr>
          <w:sz w:val="24"/>
          <w:szCs w:val="24"/>
        </w:rPr>
        <w:t>et m’engage à en respecter le contenu (pour les mineurs, signature d’un responsable légal).</w:t>
      </w:r>
    </w:p>
    <w:p w:rsidR="008A5FD7" w:rsidRPr="006831CA" w:rsidRDefault="008A5FD7" w:rsidP="001A533B">
      <w:pPr>
        <w:rPr>
          <w:sz w:val="24"/>
          <w:szCs w:val="24"/>
        </w:rPr>
      </w:pPr>
    </w:p>
    <w:p w:rsidR="008A5FD7" w:rsidRPr="006831CA" w:rsidRDefault="008A5FD7" w:rsidP="001A533B">
      <w:pPr>
        <w:rPr>
          <w:sz w:val="24"/>
          <w:szCs w:val="24"/>
        </w:rPr>
      </w:pPr>
      <w:r w:rsidRPr="006831CA">
        <w:rPr>
          <w:sz w:val="24"/>
          <w:szCs w:val="24"/>
        </w:rPr>
        <w:t>J’autorise, je n’autorise pas (rayer la mention inutile) le Club à utiliser les photos de mon enfant prises dans le cadre d’une activité proposée par l’Association afin de permettre la réalisation de reportages (illustration de son site internet, presse, publications internes).</w:t>
      </w:r>
    </w:p>
    <w:p w:rsidR="008A5FD7" w:rsidRPr="006831CA" w:rsidRDefault="008A5FD7" w:rsidP="001A533B">
      <w:pPr>
        <w:rPr>
          <w:sz w:val="24"/>
          <w:szCs w:val="24"/>
        </w:rPr>
      </w:pPr>
    </w:p>
    <w:p w:rsidR="008A5FD7" w:rsidRPr="006831CA" w:rsidRDefault="008A5FD7">
      <w:pPr>
        <w:rPr>
          <w:sz w:val="24"/>
          <w:szCs w:val="24"/>
        </w:rPr>
      </w:pPr>
      <w:r w:rsidRPr="006831CA">
        <w:rPr>
          <w:sz w:val="24"/>
          <w:szCs w:val="24"/>
        </w:rPr>
        <w:t>J’ai rempli le Questionnaire</w:t>
      </w:r>
      <w:r>
        <w:rPr>
          <w:sz w:val="24"/>
          <w:szCs w:val="24"/>
        </w:rPr>
        <w:t xml:space="preserve"> Santé Mineur ou le </w:t>
      </w:r>
      <w:r w:rsidRPr="006831CA">
        <w:rPr>
          <w:sz w:val="24"/>
          <w:szCs w:val="24"/>
        </w:rPr>
        <w:t xml:space="preserve"> QS-SPORT </w:t>
      </w:r>
      <w:r>
        <w:rPr>
          <w:sz w:val="24"/>
          <w:szCs w:val="24"/>
        </w:rPr>
        <w:t xml:space="preserve">pour les majeurs </w:t>
      </w:r>
      <w:r w:rsidRPr="006831CA">
        <w:rPr>
          <w:sz w:val="24"/>
          <w:szCs w:val="24"/>
        </w:rPr>
        <w:t>et :</w:t>
      </w:r>
    </w:p>
    <w:p w:rsidR="008A5FD7" w:rsidRPr="006831CA" w:rsidRDefault="008A5FD7">
      <w:pPr>
        <w:rPr>
          <w:sz w:val="24"/>
          <w:szCs w:val="24"/>
        </w:rPr>
      </w:pPr>
      <w:r w:rsidRPr="006831CA">
        <w:rPr>
          <w:sz w:val="24"/>
          <w:szCs w:val="24"/>
        </w:rPr>
        <w:t>1/ reconnais avoir répondu non à toutes les questions et donc n’avoir pas besoin de fournir de certificat médical d’aptitude</w:t>
      </w:r>
    </w:p>
    <w:p w:rsidR="008A5FD7" w:rsidRPr="006831CA" w:rsidRDefault="008A5FD7" w:rsidP="001F5F73">
      <w:pPr>
        <w:rPr>
          <w:sz w:val="24"/>
          <w:szCs w:val="24"/>
        </w:rPr>
      </w:pPr>
      <w:r w:rsidRPr="006831CA">
        <w:rPr>
          <w:sz w:val="24"/>
          <w:szCs w:val="24"/>
        </w:rPr>
        <w:t>2/ reconnais avoir répondu oui à au moins une des questions et</w:t>
      </w:r>
      <w:r>
        <w:rPr>
          <w:sz w:val="24"/>
          <w:szCs w:val="24"/>
        </w:rPr>
        <w:t xml:space="preserve"> devoir</w:t>
      </w:r>
      <w:r w:rsidRPr="006831CA">
        <w:rPr>
          <w:sz w:val="24"/>
          <w:szCs w:val="24"/>
        </w:rPr>
        <w:t xml:space="preserve"> fournir un certificat médical d’aptitude</w:t>
      </w:r>
      <w:r>
        <w:rPr>
          <w:sz w:val="24"/>
          <w:szCs w:val="24"/>
        </w:rPr>
        <w:t xml:space="preserve"> (attention : pour les majeurs, le certificat médical est valable 3 ans)</w:t>
      </w:r>
    </w:p>
    <w:p w:rsidR="008A5FD7" w:rsidRPr="006831CA" w:rsidRDefault="008A5FD7">
      <w:pPr>
        <w:rPr>
          <w:sz w:val="24"/>
          <w:szCs w:val="24"/>
        </w:rPr>
      </w:pPr>
      <w:r w:rsidRPr="006831CA">
        <w:rPr>
          <w:sz w:val="24"/>
          <w:szCs w:val="24"/>
        </w:rPr>
        <w:t>(rayer la mention inutile)</w:t>
      </w:r>
    </w:p>
    <w:p w:rsidR="008A5FD7" w:rsidRDefault="008A5FD7">
      <w:pPr>
        <w:rPr>
          <w:sz w:val="28"/>
          <w:szCs w:val="28"/>
        </w:rPr>
      </w:pPr>
    </w:p>
    <w:p w:rsidR="008A5FD7" w:rsidRDefault="008A5FD7">
      <w:pPr>
        <w:rPr>
          <w:sz w:val="28"/>
          <w:szCs w:val="28"/>
        </w:rPr>
      </w:pPr>
      <w:r>
        <w:rPr>
          <w:sz w:val="28"/>
          <w:szCs w:val="28"/>
        </w:rPr>
        <w:t>Lu et approuvé,</w:t>
      </w:r>
    </w:p>
    <w:p w:rsidR="008A5FD7" w:rsidRPr="001A533B" w:rsidRDefault="008A5FD7">
      <w:pPr>
        <w:rPr>
          <w:sz w:val="28"/>
          <w:szCs w:val="28"/>
        </w:rPr>
      </w:pPr>
      <w:r>
        <w:rPr>
          <w:sz w:val="28"/>
          <w:szCs w:val="28"/>
        </w:rPr>
        <w:t xml:space="preserve">Fait à Orchies, 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sectPr w:rsidR="008A5FD7" w:rsidRPr="001A533B" w:rsidSect="002B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D7" w:rsidRDefault="008A5FD7" w:rsidP="001A533B">
      <w:r>
        <w:separator/>
      </w:r>
    </w:p>
  </w:endnote>
  <w:endnote w:type="continuationSeparator" w:id="0">
    <w:p w:rsidR="008A5FD7" w:rsidRDefault="008A5FD7" w:rsidP="001A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D7" w:rsidRDefault="008A5FD7" w:rsidP="001A533B">
      <w:r>
        <w:separator/>
      </w:r>
    </w:p>
  </w:footnote>
  <w:footnote w:type="continuationSeparator" w:id="0">
    <w:p w:rsidR="008A5FD7" w:rsidRDefault="008A5FD7" w:rsidP="001A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3B"/>
    <w:rsid w:val="001A533B"/>
    <w:rsid w:val="001F5F73"/>
    <w:rsid w:val="00247889"/>
    <w:rsid w:val="002B165D"/>
    <w:rsid w:val="006831CA"/>
    <w:rsid w:val="006B410F"/>
    <w:rsid w:val="007C0750"/>
    <w:rsid w:val="008A5FD7"/>
    <w:rsid w:val="008D4423"/>
    <w:rsid w:val="009942BC"/>
    <w:rsid w:val="00AB6408"/>
    <w:rsid w:val="00B46072"/>
    <w:rsid w:val="00BF3B6E"/>
    <w:rsid w:val="00D65345"/>
    <w:rsid w:val="00D7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533B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3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533B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190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Assunçao</dc:creator>
  <cp:keywords/>
  <dc:description/>
  <cp:lastModifiedBy>x</cp:lastModifiedBy>
  <cp:revision>4</cp:revision>
  <dcterms:created xsi:type="dcterms:W3CDTF">2018-06-17T09:18:00Z</dcterms:created>
  <dcterms:modified xsi:type="dcterms:W3CDTF">2021-06-01T12:06:00Z</dcterms:modified>
</cp:coreProperties>
</file>